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BA" w:rsidRDefault="00966CBA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РОССИЙСКАЯ ФЕДЕРАЦИЯ</w:t>
      </w:r>
    </w:p>
    <w:p w:rsidR="0022084D" w:rsidRDefault="0022084D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АДМИНИСТРАЦИЯ МОЛОТНИКОВСКОГО СЕЛЬСКОГО ПОСЕЛЕНИЯ </w:t>
      </w:r>
    </w:p>
    <w:p w:rsidR="0022084D" w:rsidRDefault="0022084D">
      <w:pPr>
        <w:jc w:val="center"/>
        <w:rPr>
          <w:b/>
          <w:sz w:val="24"/>
          <w:szCs w:val="24"/>
        </w:rPr>
      </w:pPr>
      <w:r>
        <w:rPr>
          <w:b/>
          <w:sz w:val="26"/>
          <w:szCs w:val="24"/>
        </w:rPr>
        <w:t>КОТЕЛЬНИЧСКОГО РАЙОНА КИРОВСКОЙ ОБЛАСТИ</w:t>
      </w:r>
    </w:p>
    <w:p w:rsidR="0022084D" w:rsidRDefault="0022084D">
      <w:pPr>
        <w:jc w:val="center"/>
        <w:rPr>
          <w:sz w:val="24"/>
          <w:szCs w:val="24"/>
        </w:rPr>
      </w:pPr>
    </w:p>
    <w:p w:rsidR="0022084D" w:rsidRDefault="0022084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2084D" w:rsidRDefault="0022084D">
      <w:pPr>
        <w:jc w:val="center"/>
        <w:rPr>
          <w:sz w:val="24"/>
        </w:rPr>
      </w:pPr>
    </w:p>
    <w:p w:rsidR="00D12239" w:rsidRDefault="0022084D">
      <w:pPr>
        <w:pStyle w:val="21"/>
      </w:pPr>
      <w:r>
        <w:t xml:space="preserve">от </w:t>
      </w:r>
      <w:r w:rsidR="00D8721F">
        <w:t>02.04.2018</w:t>
      </w:r>
      <w:r w:rsidR="00751118">
        <w:t xml:space="preserve">   </w:t>
      </w:r>
      <w:r w:rsidR="00966CBA">
        <w:t xml:space="preserve">                                   </w:t>
      </w:r>
      <w:r w:rsidR="00751118">
        <w:t xml:space="preserve">                                                                    </w:t>
      </w:r>
      <w:r w:rsidR="00B47E85">
        <w:t xml:space="preserve"> </w:t>
      </w:r>
      <w:r>
        <w:t xml:space="preserve">№  </w:t>
      </w:r>
      <w:r w:rsidR="00D8721F">
        <w:t>25</w:t>
      </w:r>
    </w:p>
    <w:p w:rsidR="0022084D" w:rsidRDefault="0022084D">
      <w:pPr>
        <w:pStyle w:val="21"/>
      </w:pPr>
      <w:r>
        <w:t>с. Молотниково</w:t>
      </w:r>
      <w:r>
        <w:br/>
        <w:t xml:space="preserve"> </w:t>
      </w:r>
    </w:p>
    <w:tbl>
      <w:tblPr>
        <w:tblW w:w="94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220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22084D" w:rsidRDefault="0022084D">
            <w:pPr>
              <w:pStyle w:val="ab"/>
              <w:snapToGrid w:val="0"/>
              <w:jc w:val="center"/>
            </w:pPr>
          </w:p>
        </w:tc>
        <w:tc>
          <w:tcPr>
            <w:tcW w:w="6375" w:type="dxa"/>
          </w:tcPr>
          <w:p w:rsidR="0022084D" w:rsidRDefault="0022084D">
            <w:pPr>
              <w:pStyle w:val="ab"/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532" w:type="dxa"/>
          </w:tcPr>
          <w:p w:rsidR="0022084D" w:rsidRDefault="0022084D">
            <w:pPr>
              <w:pStyle w:val="ab"/>
              <w:snapToGrid w:val="0"/>
              <w:jc w:val="center"/>
            </w:pPr>
          </w:p>
        </w:tc>
      </w:tr>
    </w:tbl>
    <w:p w:rsidR="00966CBA" w:rsidRPr="00C92AFC" w:rsidRDefault="00966CBA" w:rsidP="00966C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2AFC">
        <w:rPr>
          <w:rFonts w:ascii="Times New Roman" w:hAnsi="Times New Roman" w:cs="Times New Roman"/>
          <w:sz w:val="24"/>
          <w:szCs w:val="24"/>
        </w:rPr>
        <w:t>О МЕРАХ ПО ОБЕСПЕЧЕНИЮ ПОЖАРНОЙ БЕЗОПАСНОСТИ В ГРАНИЦАХ</w:t>
      </w:r>
    </w:p>
    <w:p w:rsidR="00966CBA" w:rsidRPr="00C92AFC" w:rsidRDefault="00DA0A41" w:rsidP="00966C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МОЛОТНИКОВСКОГО</w:t>
      </w:r>
      <w:r w:rsidR="00966CBA" w:rsidRPr="00C92AFC">
        <w:rPr>
          <w:rFonts w:ascii="Times New Roman" w:hAnsi="Times New Roman" w:cs="Times New Roman"/>
          <w:sz w:val="24"/>
          <w:szCs w:val="24"/>
        </w:rPr>
        <w:t xml:space="preserve"> СЕЛЬСКОГО  ПОСЕЛЕНИЯ  В ВЕСЕНН</w:t>
      </w:r>
      <w:r w:rsidR="00966CBA">
        <w:rPr>
          <w:rFonts w:ascii="Times New Roman" w:hAnsi="Times New Roman" w:cs="Times New Roman"/>
          <w:sz w:val="24"/>
          <w:szCs w:val="24"/>
        </w:rPr>
        <w:t>Е</w:t>
      </w:r>
      <w:r w:rsidR="00966CBA" w:rsidRPr="00C92AFC">
        <w:rPr>
          <w:rFonts w:ascii="Times New Roman" w:hAnsi="Times New Roman" w:cs="Times New Roman"/>
          <w:sz w:val="24"/>
          <w:szCs w:val="24"/>
        </w:rPr>
        <w:t xml:space="preserve">  - ЛЕТНИЙ</w:t>
      </w:r>
    </w:p>
    <w:p w:rsidR="00966CBA" w:rsidRPr="00C92AFC" w:rsidRDefault="00966CBA" w:rsidP="00966C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2AFC">
        <w:rPr>
          <w:rFonts w:ascii="Times New Roman" w:hAnsi="Times New Roman" w:cs="Times New Roman"/>
          <w:sz w:val="24"/>
          <w:szCs w:val="24"/>
        </w:rPr>
        <w:t>ПЕРИОД   201</w:t>
      </w:r>
      <w:r w:rsidR="00D8721F">
        <w:rPr>
          <w:rFonts w:ascii="Times New Roman" w:hAnsi="Times New Roman" w:cs="Times New Roman"/>
          <w:sz w:val="24"/>
          <w:szCs w:val="24"/>
        </w:rPr>
        <w:t>8</w:t>
      </w:r>
      <w:r w:rsidRPr="00C92AF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6CBA" w:rsidRDefault="00966CBA" w:rsidP="00966CBA">
      <w:pPr>
        <w:pStyle w:val="ConsPlusNormal"/>
        <w:widowControl/>
        <w:ind w:firstLine="0"/>
        <w:jc w:val="center"/>
      </w:pPr>
    </w:p>
    <w:p w:rsidR="00966CBA" w:rsidRPr="00845B40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целях  обеспечения  пожарной  безопасности </w:t>
      </w:r>
      <w:r w:rsidRPr="00845B40">
        <w:rPr>
          <w:rFonts w:ascii="Times New Roman" w:hAnsi="Times New Roman" w:cs="Times New Roman"/>
          <w:sz w:val="24"/>
          <w:szCs w:val="24"/>
        </w:rPr>
        <w:t>от 21.12.1994 N 69-ФЗ</w:t>
      </w:r>
      <w:r>
        <w:rPr>
          <w:rFonts w:ascii="Times New Roman" w:hAnsi="Times New Roman" w:cs="Times New Roman"/>
          <w:sz w:val="24"/>
          <w:szCs w:val="24"/>
        </w:rPr>
        <w:t xml:space="preserve"> на  территории  </w:t>
      </w:r>
      <w:r w:rsidR="00277F69">
        <w:rPr>
          <w:rFonts w:ascii="Times New Roman" w:hAnsi="Times New Roman" w:cs="Times New Roman"/>
          <w:sz w:val="24"/>
          <w:szCs w:val="24"/>
        </w:rPr>
        <w:t>Молотниковского</w:t>
      </w:r>
      <w:r w:rsidRPr="00845B40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24"/>
        </w:rPr>
        <w:t>и  в</w:t>
      </w:r>
      <w:r w:rsidRPr="00845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соответствии  с требованиями   Федерального  закона  </w:t>
      </w:r>
      <w:r w:rsidRPr="00845B40">
        <w:rPr>
          <w:rFonts w:ascii="Times New Roman" w:hAnsi="Times New Roman" w:cs="Times New Roman"/>
          <w:sz w:val="24"/>
          <w:szCs w:val="24"/>
        </w:rPr>
        <w:t>от 21.12.1994 N 69-ФЗ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Pr="00845B40">
        <w:rPr>
          <w:rFonts w:ascii="Times New Roman" w:hAnsi="Times New Roman" w:cs="Times New Roman"/>
          <w:sz w:val="24"/>
          <w:szCs w:val="24"/>
        </w:rPr>
        <w:t>пожарной безопасности</w:t>
      </w:r>
      <w:r>
        <w:rPr>
          <w:rFonts w:ascii="Times New Roman" w:hAnsi="Times New Roman" w:cs="Times New Roman"/>
          <w:sz w:val="24"/>
          <w:szCs w:val="24"/>
        </w:rPr>
        <w:t>»,  Федерального закона  от 06.10.2003  № 131-ФЗ  «Об общих  принципах  местного самоуправления  в  Российской Федерации»,  Федерального  закона от  22.07.208 № 123 –ФЗ «Технический  регламент о  требованиях  пожарной безопасности,</w:t>
      </w:r>
      <w:r w:rsidRPr="00845B40">
        <w:rPr>
          <w:rFonts w:ascii="Times New Roman" w:hAnsi="Times New Roman" w:cs="Times New Roman"/>
          <w:sz w:val="24"/>
          <w:szCs w:val="24"/>
        </w:rPr>
        <w:t xml:space="preserve">   администрация </w:t>
      </w:r>
      <w:r w:rsidR="00127FD7">
        <w:rPr>
          <w:rFonts w:ascii="Times New Roman" w:hAnsi="Times New Roman" w:cs="Times New Roman"/>
          <w:sz w:val="24"/>
          <w:szCs w:val="24"/>
        </w:rPr>
        <w:t>Молотниковского</w:t>
      </w:r>
      <w:r w:rsidRPr="00845B40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845B40">
        <w:rPr>
          <w:rFonts w:ascii="Times New Roman" w:hAnsi="Times New Roman" w:cs="Times New Roman"/>
          <w:sz w:val="24"/>
          <w:szCs w:val="24"/>
        </w:rPr>
        <w:t>:</w:t>
      </w:r>
    </w:p>
    <w:p w:rsidR="00966CBA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CBA" w:rsidRPr="00C37AFA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FA">
        <w:rPr>
          <w:rFonts w:ascii="Times New Roman" w:hAnsi="Times New Roman" w:cs="Times New Roman"/>
          <w:b/>
          <w:sz w:val="24"/>
          <w:szCs w:val="24"/>
        </w:rPr>
        <w:t>1. На  весенне-летний пожароопасный  период  201</w:t>
      </w:r>
      <w:r w:rsidR="00D8721F">
        <w:rPr>
          <w:rFonts w:ascii="Times New Roman" w:hAnsi="Times New Roman" w:cs="Times New Roman"/>
          <w:b/>
          <w:sz w:val="24"/>
          <w:szCs w:val="24"/>
        </w:rPr>
        <w:t>8</w:t>
      </w:r>
      <w:r w:rsidRPr="00C37AFA">
        <w:rPr>
          <w:rFonts w:ascii="Times New Roman" w:hAnsi="Times New Roman" w:cs="Times New Roman"/>
          <w:b/>
          <w:sz w:val="24"/>
          <w:szCs w:val="24"/>
        </w:rPr>
        <w:t xml:space="preserve"> года  разработать  мероприятия по  обеспечению  противопожарной  безопасности  на  территории </w:t>
      </w:r>
      <w:r w:rsidR="00127FD7" w:rsidRPr="00C37AFA">
        <w:rPr>
          <w:rFonts w:ascii="Times New Roman" w:hAnsi="Times New Roman" w:cs="Times New Roman"/>
          <w:b/>
          <w:sz w:val="24"/>
          <w:szCs w:val="24"/>
        </w:rPr>
        <w:t>Молотниковского</w:t>
      </w:r>
      <w:r w:rsidRPr="00C37AFA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поселения:</w:t>
      </w:r>
    </w:p>
    <w:p w:rsidR="00966CBA" w:rsidRPr="00845B40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40">
        <w:rPr>
          <w:rFonts w:ascii="Times New Roman" w:hAnsi="Times New Roman" w:cs="Times New Roman"/>
          <w:sz w:val="24"/>
          <w:szCs w:val="24"/>
        </w:rPr>
        <w:t>- по оснащению территорий сельских поселений первичными средствами пожаротушения и противопожарным инвентарем;</w:t>
      </w:r>
    </w:p>
    <w:p w:rsidR="00966CBA" w:rsidRPr="00845B40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40">
        <w:rPr>
          <w:rFonts w:ascii="Times New Roman" w:hAnsi="Times New Roman" w:cs="Times New Roman"/>
          <w:sz w:val="24"/>
          <w:szCs w:val="24"/>
        </w:rPr>
        <w:t>- по установке в населенных пунктах звуковых сигналов для оповещения населения о пожаре;</w:t>
      </w:r>
    </w:p>
    <w:p w:rsidR="00966CBA" w:rsidRPr="00845B40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40">
        <w:rPr>
          <w:rFonts w:ascii="Times New Roman" w:hAnsi="Times New Roman" w:cs="Times New Roman"/>
          <w:sz w:val="24"/>
          <w:szCs w:val="24"/>
        </w:rPr>
        <w:t>- по созданию условий для забора воды из источников наружного противопожарного водоснабжения;</w:t>
      </w:r>
    </w:p>
    <w:p w:rsidR="00966CBA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установке  указателей  к  пожарным  водоемам;</w:t>
      </w:r>
    </w:p>
    <w:p w:rsidR="00966CBA" w:rsidRPr="00845B40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40">
        <w:rPr>
          <w:rFonts w:ascii="Times New Roman" w:hAnsi="Times New Roman" w:cs="Times New Roman"/>
          <w:sz w:val="24"/>
          <w:szCs w:val="24"/>
        </w:rPr>
        <w:t>- по созданию условий для организации добровольной пожарной охраны и участия граждан в обеспечении первичных мер пожарной безопасности;</w:t>
      </w:r>
    </w:p>
    <w:p w:rsidR="00966CBA" w:rsidRPr="00845B40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40">
        <w:rPr>
          <w:rFonts w:ascii="Times New Roman" w:hAnsi="Times New Roman" w:cs="Times New Roman"/>
          <w:sz w:val="24"/>
          <w:szCs w:val="24"/>
        </w:rPr>
        <w:t>- по недопущению неконтролируемых выжиганий сухой травы на полях (лугах) и обочинах дорог;</w:t>
      </w:r>
    </w:p>
    <w:p w:rsidR="00966CBA" w:rsidRPr="00845B40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40">
        <w:rPr>
          <w:rFonts w:ascii="Times New Roman" w:hAnsi="Times New Roman" w:cs="Times New Roman"/>
          <w:sz w:val="24"/>
          <w:szCs w:val="24"/>
        </w:rPr>
        <w:t>- по организации полной очистки территорий жилых домов, предприятий и организаций от горючих материалов, отходов и мусора;</w:t>
      </w:r>
    </w:p>
    <w:p w:rsidR="00966CBA" w:rsidRPr="00845B40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40">
        <w:rPr>
          <w:rFonts w:ascii="Times New Roman" w:hAnsi="Times New Roman" w:cs="Times New Roman"/>
          <w:sz w:val="24"/>
          <w:szCs w:val="24"/>
        </w:rPr>
        <w:t>- по проведению опашки населенных пунктов, подверженных угрозе пожаров от опалов травы;</w:t>
      </w:r>
    </w:p>
    <w:p w:rsidR="00966CBA" w:rsidRPr="00845B40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40">
        <w:rPr>
          <w:rFonts w:ascii="Times New Roman" w:hAnsi="Times New Roman" w:cs="Times New Roman"/>
          <w:sz w:val="24"/>
          <w:szCs w:val="24"/>
        </w:rPr>
        <w:t>- по сносу ветхих строений.</w:t>
      </w:r>
    </w:p>
    <w:p w:rsidR="00966CBA" w:rsidRPr="00C37AFA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FA">
        <w:rPr>
          <w:rFonts w:ascii="Times New Roman" w:hAnsi="Times New Roman" w:cs="Times New Roman"/>
          <w:b/>
          <w:sz w:val="24"/>
          <w:szCs w:val="24"/>
        </w:rPr>
        <w:t>2. Рекомендовать руководителям предприятий и организаций:</w:t>
      </w:r>
    </w:p>
    <w:p w:rsidR="00966CBA" w:rsidRPr="00845B40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40">
        <w:rPr>
          <w:rFonts w:ascii="Times New Roman" w:hAnsi="Times New Roman" w:cs="Times New Roman"/>
          <w:sz w:val="24"/>
          <w:szCs w:val="24"/>
        </w:rPr>
        <w:t>- разработать и утвердить приказами (распоряжениями) конкретные противопожарные мероприятия на весенне-летний пожароопасный период 201</w:t>
      </w:r>
      <w:r w:rsidR="00D8721F">
        <w:rPr>
          <w:rFonts w:ascii="Times New Roman" w:hAnsi="Times New Roman" w:cs="Times New Roman"/>
          <w:sz w:val="24"/>
          <w:szCs w:val="24"/>
        </w:rPr>
        <w:t>8</w:t>
      </w:r>
      <w:r w:rsidRPr="00845B4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966CBA" w:rsidRPr="00845B40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40">
        <w:rPr>
          <w:rFonts w:ascii="Times New Roman" w:hAnsi="Times New Roman" w:cs="Times New Roman"/>
          <w:sz w:val="24"/>
          <w:szCs w:val="24"/>
        </w:rPr>
        <w:t>- усилить контроль за противопожарным состоянием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5B40">
        <w:rPr>
          <w:rFonts w:ascii="Times New Roman" w:hAnsi="Times New Roman" w:cs="Times New Roman"/>
          <w:sz w:val="24"/>
          <w:szCs w:val="24"/>
        </w:rPr>
        <w:t xml:space="preserve"> вверенных объектов;</w:t>
      </w:r>
    </w:p>
    <w:p w:rsidR="00966CBA" w:rsidRPr="00845B40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40">
        <w:rPr>
          <w:rFonts w:ascii="Times New Roman" w:hAnsi="Times New Roman" w:cs="Times New Roman"/>
          <w:sz w:val="24"/>
          <w:szCs w:val="24"/>
        </w:rPr>
        <w:t>- создать условия забора воды из источников наружного водоснабжения, расположенных на территории объектов;</w:t>
      </w:r>
    </w:p>
    <w:p w:rsidR="00966CBA" w:rsidRPr="00845B40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40">
        <w:rPr>
          <w:rFonts w:ascii="Times New Roman" w:hAnsi="Times New Roman" w:cs="Times New Roman"/>
          <w:sz w:val="24"/>
          <w:szCs w:val="24"/>
        </w:rPr>
        <w:t>- обеспечить своевременное прибытие пожарной и приспособленной для целей пожаротушения техники на тушение пожаров и учения предусмотренных расписанием выездов подразделений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45B40">
        <w:rPr>
          <w:rFonts w:ascii="Times New Roman" w:hAnsi="Times New Roman" w:cs="Times New Roman"/>
          <w:sz w:val="24"/>
          <w:szCs w:val="24"/>
        </w:rPr>
        <w:t xml:space="preserve">ожарной охраны на тушение пожаров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845B40">
        <w:rPr>
          <w:rFonts w:ascii="Times New Roman" w:hAnsi="Times New Roman" w:cs="Times New Roman"/>
          <w:sz w:val="24"/>
          <w:szCs w:val="24"/>
        </w:rPr>
        <w:t>;</w:t>
      </w:r>
    </w:p>
    <w:p w:rsidR="00966CBA" w:rsidRPr="00845B40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40">
        <w:rPr>
          <w:rFonts w:ascii="Times New Roman" w:hAnsi="Times New Roman" w:cs="Times New Roman"/>
          <w:sz w:val="24"/>
          <w:szCs w:val="24"/>
        </w:rPr>
        <w:t>- привести в исправное состояние имеющиеся системы охранно-пожарной сигнализации;</w:t>
      </w:r>
    </w:p>
    <w:p w:rsidR="00966CBA" w:rsidRPr="00845B40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40">
        <w:rPr>
          <w:rFonts w:ascii="Times New Roman" w:hAnsi="Times New Roman" w:cs="Times New Roman"/>
          <w:sz w:val="24"/>
          <w:szCs w:val="24"/>
        </w:rPr>
        <w:lastRenderedPageBreak/>
        <w:t>- обеспечить объекты и помещения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45B40">
        <w:rPr>
          <w:rFonts w:ascii="Times New Roman" w:hAnsi="Times New Roman" w:cs="Times New Roman"/>
          <w:sz w:val="24"/>
          <w:szCs w:val="24"/>
        </w:rPr>
        <w:t xml:space="preserve"> первичными средствами тушения пожаров в соответствии с требованиями норм и правил;</w:t>
      </w:r>
    </w:p>
    <w:p w:rsidR="00966CBA" w:rsidRPr="00C37AFA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FA">
        <w:rPr>
          <w:rFonts w:ascii="Times New Roman" w:hAnsi="Times New Roman" w:cs="Times New Roman"/>
          <w:b/>
          <w:sz w:val="24"/>
          <w:szCs w:val="24"/>
        </w:rPr>
        <w:t>3. Активизировать противопожарную пропаганду, для чего в мае - сентябре 201</w:t>
      </w:r>
      <w:r w:rsidR="00D8721F">
        <w:rPr>
          <w:rFonts w:ascii="Times New Roman" w:hAnsi="Times New Roman" w:cs="Times New Roman"/>
          <w:b/>
          <w:sz w:val="24"/>
          <w:szCs w:val="24"/>
        </w:rPr>
        <w:t>8</w:t>
      </w:r>
      <w:r w:rsidRPr="00C37AFA">
        <w:rPr>
          <w:rFonts w:ascii="Times New Roman" w:hAnsi="Times New Roman" w:cs="Times New Roman"/>
          <w:b/>
          <w:sz w:val="24"/>
          <w:szCs w:val="24"/>
        </w:rPr>
        <w:t xml:space="preserve"> года, провести подворный обход квартир с целью проведения бесед с квартиросъемщиками на темы:</w:t>
      </w:r>
    </w:p>
    <w:p w:rsidR="00966CBA" w:rsidRPr="00845B40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40">
        <w:rPr>
          <w:rFonts w:ascii="Times New Roman" w:hAnsi="Times New Roman" w:cs="Times New Roman"/>
          <w:sz w:val="24"/>
          <w:szCs w:val="24"/>
        </w:rPr>
        <w:t>- о соблюдении мер пожарной безопасности в быту;</w:t>
      </w:r>
    </w:p>
    <w:p w:rsidR="00966CBA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5B40">
        <w:rPr>
          <w:rFonts w:ascii="Times New Roman" w:hAnsi="Times New Roman" w:cs="Times New Roman"/>
          <w:sz w:val="24"/>
          <w:szCs w:val="24"/>
        </w:rPr>
        <w:t>о приведению в пожаробезопасное состояние отопительных печей и электрооборудования;</w:t>
      </w:r>
    </w:p>
    <w:p w:rsidR="00966CBA" w:rsidRPr="00845B40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 </w:t>
      </w:r>
      <w:r w:rsidRPr="00845B40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 xml:space="preserve">ению жилых домов,  </w:t>
      </w:r>
      <w:r w:rsidRPr="00845B40">
        <w:rPr>
          <w:rFonts w:ascii="Times New Roman" w:hAnsi="Times New Roman" w:cs="Times New Roman"/>
          <w:sz w:val="24"/>
          <w:szCs w:val="24"/>
        </w:rPr>
        <w:t xml:space="preserve"> первичными средствами тушения пожаров в соответствии с требованиями норм и правил;</w:t>
      </w:r>
    </w:p>
    <w:p w:rsidR="00966CBA" w:rsidRDefault="00966CBA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40">
        <w:rPr>
          <w:rFonts w:ascii="Times New Roman" w:hAnsi="Times New Roman" w:cs="Times New Roman"/>
          <w:sz w:val="24"/>
          <w:szCs w:val="24"/>
        </w:rPr>
        <w:t>- по недопущению сжигания мусора и отходов в сухую и ветреную погоду.</w:t>
      </w:r>
    </w:p>
    <w:p w:rsidR="006E6CF0" w:rsidRPr="00D8721F" w:rsidRDefault="006E6CF0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1F">
        <w:rPr>
          <w:rFonts w:ascii="Times New Roman" w:hAnsi="Times New Roman" w:cs="Times New Roman"/>
          <w:b/>
          <w:sz w:val="24"/>
          <w:szCs w:val="24"/>
        </w:rPr>
        <w:t>4. Активизировать работу профгруппы по посещению престарелых, одиноких  и пьющих граждан.</w:t>
      </w:r>
    </w:p>
    <w:p w:rsidR="00966CBA" w:rsidRPr="00C37AFA" w:rsidRDefault="00127FD7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FA">
        <w:rPr>
          <w:rFonts w:ascii="Times New Roman" w:hAnsi="Times New Roman" w:cs="Times New Roman"/>
          <w:b/>
          <w:sz w:val="24"/>
          <w:szCs w:val="24"/>
        </w:rPr>
        <w:t>5</w:t>
      </w:r>
      <w:r w:rsidR="00966CBA" w:rsidRPr="00C37AFA">
        <w:rPr>
          <w:rFonts w:ascii="Times New Roman" w:hAnsi="Times New Roman" w:cs="Times New Roman"/>
          <w:b/>
          <w:sz w:val="24"/>
          <w:szCs w:val="24"/>
        </w:rPr>
        <w:t xml:space="preserve">.Утвердить  план  по  пожарной  безопасности  по  </w:t>
      </w:r>
      <w:r w:rsidRPr="00C37AFA">
        <w:rPr>
          <w:rFonts w:ascii="Times New Roman" w:hAnsi="Times New Roman" w:cs="Times New Roman"/>
          <w:b/>
          <w:sz w:val="24"/>
          <w:szCs w:val="24"/>
        </w:rPr>
        <w:t xml:space="preserve">Молотниковскому </w:t>
      </w:r>
      <w:r w:rsidR="00966CBA" w:rsidRPr="00C37AFA">
        <w:rPr>
          <w:rFonts w:ascii="Times New Roman" w:hAnsi="Times New Roman" w:cs="Times New Roman"/>
          <w:b/>
          <w:sz w:val="24"/>
          <w:szCs w:val="24"/>
        </w:rPr>
        <w:t>сельскому  поселению  согласно  приложению.</w:t>
      </w:r>
    </w:p>
    <w:p w:rsidR="00966CBA" w:rsidRPr="00C37AFA" w:rsidRDefault="00D8721F" w:rsidP="0096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66CBA" w:rsidRPr="00C37AFA">
        <w:rPr>
          <w:rFonts w:ascii="Times New Roman" w:hAnsi="Times New Roman" w:cs="Times New Roman"/>
          <w:b/>
          <w:sz w:val="24"/>
          <w:szCs w:val="24"/>
        </w:rPr>
        <w:t>. Контроль за исполнением настоящего постановления  оставляю за собой</w:t>
      </w:r>
    </w:p>
    <w:p w:rsidR="00966CBA" w:rsidRPr="00C37AFA" w:rsidRDefault="00966CBA" w:rsidP="00966CB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66CBA" w:rsidRPr="00845B40" w:rsidRDefault="00966CBA" w:rsidP="00966CBA">
      <w:pPr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                                                                   </w:t>
      </w:r>
      <w:r w:rsidR="00D8721F">
        <w:rPr>
          <w:sz w:val="24"/>
          <w:szCs w:val="24"/>
        </w:rPr>
        <w:t>А.А. Бусыгин</w:t>
      </w:r>
    </w:p>
    <w:p w:rsidR="00966CBA" w:rsidRPr="00845B40" w:rsidRDefault="00966CBA" w:rsidP="00966CBA">
      <w:pPr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66CBA" w:rsidRPr="00966CBA" w:rsidTr="00966CBA">
        <w:tc>
          <w:tcPr>
            <w:tcW w:w="4785" w:type="dxa"/>
          </w:tcPr>
          <w:p w:rsidR="00966CBA" w:rsidRDefault="00966CBA" w:rsidP="00966CBA">
            <w:pPr>
              <w:pStyle w:val="ConsPlusNormal"/>
              <w:widowControl/>
              <w:suppressLineNumbers/>
              <w:overflowPunct w:val="0"/>
              <w:ind w:firstLine="0"/>
              <w:jc w:val="righ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C1" w:rsidRDefault="007E3DC1" w:rsidP="00966CBA">
            <w:pPr>
              <w:pStyle w:val="ConsPlusNormal"/>
              <w:widowControl/>
              <w:suppressLineNumbers/>
              <w:overflowPunct w:val="0"/>
              <w:ind w:firstLine="0"/>
              <w:jc w:val="righ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C1" w:rsidRDefault="007E3DC1" w:rsidP="00966CBA">
            <w:pPr>
              <w:pStyle w:val="ConsPlusNormal"/>
              <w:widowControl/>
              <w:suppressLineNumbers/>
              <w:overflowPunct w:val="0"/>
              <w:ind w:firstLine="0"/>
              <w:jc w:val="righ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AFA" w:rsidRDefault="00C37AFA" w:rsidP="00966CBA">
            <w:pPr>
              <w:pStyle w:val="ConsPlusNormal"/>
              <w:widowControl/>
              <w:suppressLineNumbers/>
              <w:overflowPunct w:val="0"/>
              <w:ind w:firstLine="0"/>
              <w:jc w:val="righ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AFA" w:rsidRDefault="00C37AFA" w:rsidP="00966CBA">
            <w:pPr>
              <w:pStyle w:val="ConsPlusNormal"/>
              <w:widowControl/>
              <w:suppressLineNumbers/>
              <w:overflowPunct w:val="0"/>
              <w:ind w:firstLine="0"/>
              <w:jc w:val="righ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AFA" w:rsidRDefault="00C37AFA" w:rsidP="00966CBA">
            <w:pPr>
              <w:pStyle w:val="ConsPlusNormal"/>
              <w:widowControl/>
              <w:suppressLineNumbers/>
              <w:overflowPunct w:val="0"/>
              <w:ind w:firstLine="0"/>
              <w:jc w:val="righ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AFA" w:rsidRDefault="00C37AFA" w:rsidP="00966CBA">
            <w:pPr>
              <w:pStyle w:val="ConsPlusNormal"/>
              <w:widowControl/>
              <w:suppressLineNumbers/>
              <w:overflowPunct w:val="0"/>
              <w:ind w:firstLine="0"/>
              <w:jc w:val="righ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AFA" w:rsidRDefault="00C37AFA" w:rsidP="00966CBA">
            <w:pPr>
              <w:pStyle w:val="ConsPlusNormal"/>
              <w:widowControl/>
              <w:suppressLineNumbers/>
              <w:overflowPunct w:val="0"/>
              <w:ind w:firstLine="0"/>
              <w:jc w:val="righ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AFA" w:rsidRDefault="00C37AFA" w:rsidP="00966CBA">
            <w:pPr>
              <w:pStyle w:val="ConsPlusNormal"/>
              <w:widowControl/>
              <w:suppressLineNumbers/>
              <w:overflowPunct w:val="0"/>
              <w:ind w:firstLine="0"/>
              <w:jc w:val="righ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AFA" w:rsidRDefault="00C37AFA" w:rsidP="00966CBA">
            <w:pPr>
              <w:pStyle w:val="ConsPlusNormal"/>
              <w:widowControl/>
              <w:suppressLineNumbers/>
              <w:overflowPunct w:val="0"/>
              <w:ind w:firstLine="0"/>
              <w:jc w:val="righ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9" w:rsidRDefault="00D12239" w:rsidP="00966CBA">
            <w:pPr>
              <w:pStyle w:val="ConsPlusNormal"/>
              <w:widowControl/>
              <w:suppressLineNumbers/>
              <w:overflowPunct w:val="0"/>
              <w:ind w:firstLine="0"/>
              <w:jc w:val="righ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9" w:rsidRPr="00966CBA" w:rsidRDefault="00D12239" w:rsidP="00966CBA">
            <w:pPr>
              <w:pStyle w:val="ConsPlusNormal"/>
              <w:widowControl/>
              <w:suppressLineNumbers/>
              <w:overflowPunct w:val="0"/>
              <w:ind w:firstLine="0"/>
              <w:jc w:val="righ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3DC1" w:rsidRDefault="007E3DC1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C1" w:rsidRDefault="007E3DC1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C1" w:rsidRDefault="007E3DC1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C1" w:rsidRDefault="007E3DC1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C1" w:rsidRDefault="007E3DC1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C1" w:rsidRDefault="007E3DC1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C1" w:rsidRDefault="007E3DC1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AFA" w:rsidRDefault="00C37AFA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AFA" w:rsidRDefault="00C37AFA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9" w:rsidRDefault="00D12239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9" w:rsidRDefault="00D12239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9" w:rsidRDefault="00D12239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9" w:rsidRDefault="00D12239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9" w:rsidRDefault="00D12239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9" w:rsidRDefault="00D12239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9" w:rsidRDefault="00D12239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BA" w:rsidRDefault="00966CBA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УТВЕРЖДЁН</w:t>
            </w:r>
          </w:p>
          <w:p w:rsidR="00966CBA" w:rsidRPr="00966CBA" w:rsidRDefault="00966CBA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 w:rsidR="00127FD7">
              <w:rPr>
                <w:rFonts w:ascii="Times New Roman" w:hAnsi="Times New Roman" w:cs="Times New Roman"/>
                <w:sz w:val="24"/>
                <w:szCs w:val="24"/>
              </w:rPr>
              <w:t>Молотниковского</w:t>
            </w:r>
            <w:r w:rsidRPr="00966C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6CBA" w:rsidRPr="00966CBA" w:rsidRDefault="00966CBA" w:rsidP="00966CBA">
            <w:pPr>
              <w:pStyle w:val="ConsPlusNormal"/>
              <w:widowControl/>
              <w:suppressLineNumbers/>
              <w:overflowPunct w:val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72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1223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D87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6CBA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D872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66CBA" w:rsidRPr="00966CBA" w:rsidRDefault="00966CBA" w:rsidP="00966CBA">
            <w:pPr>
              <w:pStyle w:val="ConsPlusNormal"/>
              <w:widowControl/>
              <w:suppressLineNumbers/>
              <w:overflowPunct w:val="0"/>
              <w:ind w:firstLine="0"/>
              <w:jc w:val="righ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CBA" w:rsidRDefault="00966CBA" w:rsidP="00966C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6CBA" w:rsidRPr="00C92AFC" w:rsidRDefault="00966CBA" w:rsidP="00966CBA">
      <w:pPr>
        <w:jc w:val="center"/>
        <w:rPr>
          <w:sz w:val="24"/>
          <w:szCs w:val="24"/>
        </w:rPr>
      </w:pPr>
      <w:r w:rsidRPr="00C0143F">
        <w:rPr>
          <w:b/>
          <w:bCs/>
          <w:sz w:val="24"/>
          <w:szCs w:val="24"/>
        </w:rPr>
        <w:t>ПЛАН</w:t>
      </w:r>
    </w:p>
    <w:p w:rsidR="00966CBA" w:rsidRPr="00C0143F" w:rsidRDefault="00966CBA" w:rsidP="00966CBA">
      <w:pPr>
        <w:rPr>
          <w:b/>
          <w:bCs/>
          <w:sz w:val="24"/>
          <w:szCs w:val="24"/>
        </w:rPr>
      </w:pPr>
    </w:p>
    <w:p w:rsidR="00966CBA" w:rsidRDefault="00966CBA" w:rsidP="00966C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мероприятий   </w:t>
      </w:r>
      <w:r w:rsidRPr="00C0143F">
        <w:rPr>
          <w:b/>
          <w:bCs/>
          <w:sz w:val="24"/>
          <w:szCs w:val="24"/>
        </w:rPr>
        <w:t>по  пожарной  безопасности  на  территории</w:t>
      </w:r>
    </w:p>
    <w:p w:rsidR="00966CBA" w:rsidRPr="00C0143F" w:rsidRDefault="00127FD7" w:rsidP="00966C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Молотниковского </w:t>
      </w:r>
      <w:r w:rsidR="00966CBA" w:rsidRPr="00C0143F">
        <w:rPr>
          <w:b/>
          <w:bCs/>
          <w:sz w:val="24"/>
          <w:szCs w:val="24"/>
        </w:rPr>
        <w:t xml:space="preserve">сельского  поселения   </w:t>
      </w:r>
    </w:p>
    <w:p w:rsidR="00966CBA" w:rsidRDefault="00966CBA" w:rsidP="00966CBA">
      <w:pPr>
        <w:rPr>
          <w:b/>
          <w:bCs/>
          <w:sz w:val="24"/>
          <w:szCs w:val="24"/>
        </w:rPr>
      </w:pPr>
    </w:p>
    <w:p w:rsidR="00966CBA" w:rsidRPr="00C37AFA" w:rsidRDefault="00966CBA" w:rsidP="00966CBA">
      <w:pPr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523"/>
        <w:gridCol w:w="2030"/>
        <w:gridCol w:w="15"/>
        <w:gridCol w:w="2447"/>
        <w:gridCol w:w="7"/>
        <w:gridCol w:w="1035"/>
      </w:tblGrid>
      <w:tr w:rsidR="00966CBA" w:rsidRPr="00C37AFA" w:rsidTr="002A6E80">
        <w:tc>
          <w:tcPr>
            <w:tcW w:w="625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№</w:t>
            </w:r>
          </w:p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23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045" w:type="dxa"/>
            <w:gridSpan w:val="2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Рекомендуемый срок</w:t>
            </w:r>
          </w:p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исполнения</w:t>
            </w:r>
          </w:p>
        </w:tc>
        <w:tc>
          <w:tcPr>
            <w:tcW w:w="2454" w:type="dxa"/>
            <w:gridSpan w:val="2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 xml:space="preserve">Ответственные </w:t>
            </w:r>
          </w:p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за  исполнение</w:t>
            </w:r>
          </w:p>
        </w:tc>
        <w:tc>
          <w:tcPr>
            <w:tcW w:w="1035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Приме-</w:t>
            </w:r>
          </w:p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чания</w:t>
            </w:r>
          </w:p>
        </w:tc>
      </w:tr>
      <w:tr w:rsidR="00966CBA" w:rsidRPr="00C37AFA" w:rsidTr="002A6E80">
        <w:tc>
          <w:tcPr>
            <w:tcW w:w="625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2030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2462" w:type="dxa"/>
            <w:gridSpan w:val="2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1042" w:type="dxa"/>
            <w:gridSpan w:val="2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 xml:space="preserve">   5</w:t>
            </w:r>
          </w:p>
        </w:tc>
      </w:tr>
      <w:tr w:rsidR="00966CBA" w:rsidRPr="00C37AFA" w:rsidTr="002A6E80">
        <w:tc>
          <w:tcPr>
            <w:tcW w:w="625" w:type="dxa"/>
          </w:tcPr>
          <w:p w:rsidR="00966CBA" w:rsidRPr="00C37AFA" w:rsidRDefault="007E3DC1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1</w:t>
            </w:r>
            <w:r w:rsidR="00351C3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966CBA" w:rsidRPr="00C37AFA" w:rsidRDefault="00C37AF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Объявить месячник по санитарной очистке территории от мусора</w:t>
            </w:r>
          </w:p>
        </w:tc>
        <w:tc>
          <w:tcPr>
            <w:tcW w:w="2045" w:type="dxa"/>
            <w:gridSpan w:val="2"/>
          </w:tcPr>
          <w:p w:rsidR="00966CBA" w:rsidRPr="00C37AFA" w:rsidRDefault="00A367BA" w:rsidP="00A367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24.04.-20.05.</w:t>
            </w:r>
          </w:p>
        </w:tc>
        <w:tc>
          <w:tcPr>
            <w:tcW w:w="2454" w:type="dxa"/>
            <w:gridSpan w:val="2"/>
          </w:tcPr>
          <w:p w:rsidR="00966CBA" w:rsidRPr="00C37AFA" w:rsidRDefault="00351C31" w:rsidP="00D8721F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глава администрации </w:t>
            </w:r>
            <w:r w:rsidR="00D8721F">
              <w:rPr>
                <w:rFonts w:cs="Times New Roman"/>
                <w:sz w:val="24"/>
                <w:szCs w:val="24"/>
              </w:rPr>
              <w:t>Бусыгин А.А.</w:t>
            </w:r>
          </w:p>
        </w:tc>
        <w:tc>
          <w:tcPr>
            <w:tcW w:w="1035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</w:tc>
      </w:tr>
      <w:tr w:rsidR="00351C31" w:rsidRPr="00C37AFA" w:rsidTr="002A6E80">
        <w:tc>
          <w:tcPr>
            <w:tcW w:w="625" w:type="dxa"/>
          </w:tcPr>
          <w:p w:rsidR="00351C31" w:rsidRPr="00C37AFA" w:rsidRDefault="00351C31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23" w:type="dxa"/>
          </w:tcPr>
          <w:p w:rsidR="00351C31" w:rsidRDefault="00351C31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Объявить каждую пятницу –санитарным днем по очистке территории населенных пунктов сельского поселения</w:t>
            </w:r>
          </w:p>
        </w:tc>
        <w:tc>
          <w:tcPr>
            <w:tcW w:w="2045" w:type="dxa"/>
            <w:gridSpan w:val="2"/>
          </w:tcPr>
          <w:p w:rsidR="00351C31" w:rsidRDefault="00A367BA" w:rsidP="00A367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начиная </w:t>
            </w:r>
            <w:r w:rsidR="00351C31">
              <w:rPr>
                <w:rFonts w:cs="Times New Roman"/>
                <w:sz w:val="24"/>
                <w:szCs w:val="24"/>
              </w:rPr>
              <w:t>2</w:t>
            </w:r>
            <w:r w:rsidR="006E6CF0">
              <w:rPr>
                <w:rFonts w:cs="Times New Roman"/>
                <w:sz w:val="24"/>
                <w:szCs w:val="24"/>
              </w:rPr>
              <w:t>8</w:t>
            </w:r>
            <w:r w:rsidR="00351C31">
              <w:rPr>
                <w:rFonts w:cs="Times New Roman"/>
                <w:sz w:val="24"/>
                <w:szCs w:val="24"/>
              </w:rPr>
              <w:t xml:space="preserve"> апре</w:t>
            </w:r>
            <w:r w:rsidR="006E6CF0">
              <w:rPr>
                <w:rFonts w:cs="Times New Roman"/>
                <w:sz w:val="24"/>
                <w:szCs w:val="24"/>
              </w:rPr>
              <w:t>ля,</w:t>
            </w:r>
          </w:p>
        </w:tc>
        <w:tc>
          <w:tcPr>
            <w:tcW w:w="2454" w:type="dxa"/>
            <w:gridSpan w:val="2"/>
          </w:tcPr>
          <w:p w:rsidR="00351C31" w:rsidRDefault="00351C31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глава администрации </w:t>
            </w:r>
            <w:r w:rsidR="00D8721F">
              <w:rPr>
                <w:rFonts w:cs="Times New Roman"/>
                <w:sz w:val="24"/>
                <w:szCs w:val="24"/>
              </w:rPr>
              <w:t>Бусыгин А.А.</w:t>
            </w:r>
          </w:p>
        </w:tc>
        <w:tc>
          <w:tcPr>
            <w:tcW w:w="1035" w:type="dxa"/>
          </w:tcPr>
          <w:p w:rsidR="00351C31" w:rsidRPr="00C37AFA" w:rsidRDefault="00351C31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</w:tc>
      </w:tr>
      <w:tr w:rsidR="00966CBA" w:rsidRPr="00C37AFA" w:rsidTr="002A6E80">
        <w:tc>
          <w:tcPr>
            <w:tcW w:w="625" w:type="dxa"/>
          </w:tcPr>
          <w:p w:rsidR="00966CBA" w:rsidRPr="00C37AFA" w:rsidRDefault="00351C31" w:rsidP="00351C31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:rsidR="00966CBA" w:rsidRPr="00C37AFA" w:rsidRDefault="00966CBA" w:rsidP="00966CBA">
            <w:pPr>
              <w:pStyle w:val="ConsPlusNormal"/>
              <w:widowControl/>
              <w:suppressLineNumbers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7AFA">
              <w:rPr>
                <w:rFonts w:ascii="Times New Roman" w:hAnsi="Times New Roman" w:cs="Times New Roman"/>
                <w:sz w:val="24"/>
                <w:szCs w:val="24"/>
              </w:rPr>
              <w:t>Размещение памяток по соблюдению мер пожарной безопасности в жилых домах и населенных пунктах</w:t>
            </w:r>
          </w:p>
        </w:tc>
        <w:tc>
          <w:tcPr>
            <w:tcW w:w="2045" w:type="dxa"/>
            <w:gridSpan w:val="2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Апрель-май</w:t>
            </w:r>
          </w:p>
        </w:tc>
        <w:tc>
          <w:tcPr>
            <w:tcW w:w="2454" w:type="dxa"/>
            <w:gridSpan w:val="2"/>
          </w:tcPr>
          <w:p w:rsidR="00966CBA" w:rsidRPr="00C37AFA" w:rsidRDefault="00127FD7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Максименко И.А.</w:t>
            </w:r>
            <w:r w:rsidR="00966CBA" w:rsidRPr="00C37AFA">
              <w:rPr>
                <w:rFonts w:cs="Times New Roman"/>
                <w:sz w:val="24"/>
                <w:szCs w:val="24"/>
              </w:rPr>
              <w:t xml:space="preserve"> –специалист администрации</w:t>
            </w:r>
          </w:p>
        </w:tc>
        <w:tc>
          <w:tcPr>
            <w:tcW w:w="1035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</w:tc>
      </w:tr>
      <w:tr w:rsidR="00966CBA" w:rsidRPr="00C37AFA" w:rsidTr="002A6E80">
        <w:tc>
          <w:tcPr>
            <w:tcW w:w="625" w:type="dxa"/>
          </w:tcPr>
          <w:p w:rsidR="00966CBA" w:rsidRPr="00C37AFA" w:rsidRDefault="00351C31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</w:tcPr>
          <w:p w:rsidR="00966CBA" w:rsidRPr="00C37AFA" w:rsidRDefault="00966CBA" w:rsidP="00966CBA">
            <w:pPr>
              <w:pStyle w:val="ConsPlusNormal"/>
              <w:widowControl/>
              <w:suppressLineNumbers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7AF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 сил  и  средств,  привлекаемых  для  ликвидации  пожаров  на  территории сельского  поселения  </w:t>
            </w:r>
          </w:p>
        </w:tc>
        <w:tc>
          <w:tcPr>
            <w:tcW w:w="2045" w:type="dxa"/>
            <w:gridSpan w:val="2"/>
          </w:tcPr>
          <w:p w:rsidR="00966CBA" w:rsidRPr="00C37AFA" w:rsidRDefault="00966CBA" w:rsidP="006E6CF0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 xml:space="preserve">до  30  </w:t>
            </w:r>
            <w:r w:rsidR="00351C31">
              <w:rPr>
                <w:rFonts w:cs="Times New Roman"/>
                <w:sz w:val="24"/>
                <w:szCs w:val="24"/>
              </w:rPr>
              <w:t>мая</w:t>
            </w:r>
            <w:r w:rsidRPr="00C37AFA">
              <w:rPr>
                <w:rFonts w:cs="Times New Roman"/>
                <w:sz w:val="24"/>
                <w:szCs w:val="24"/>
              </w:rPr>
              <w:t xml:space="preserve"> 201</w:t>
            </w:r>
            <w:r w:rsidR="00D8721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54" w:type="dxa"/>
            <w:gridSpan w:val="2"/>
          </w:tcPr>
          <w:p w:rsidR="00966CBA" w:rsidRPr="00C37AFA" w:rsidRDefault="00D8721F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администрации Бусыгин А.А.</w:t>
            </w:r>
          </w:p>
        </w:tc>
        <w:tc>
          <w:tcPr>
            <w:tcW w:w="1035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</w:tc>
      </w:tr>
      <w:tr w:rsidR="00966CBA" w:rsidRPr="00C37AFA" w:rsidTr="002A6E80">
        <w:tc>
          <w:tcPr>
            <w:tcW w:w="625" w:type="dxa"/>
          </w:tcPr>
          <w:p w:rsidR="00966CBA" w:rsidRPr="00C37AFA" w:rsidRDefault="00351C31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23" w:type="dxa"/>
          </w:tcPr>
          <w:p w:rsidR="00966CBA" w:rsidRPr="00C37AFA" w:rsidRDefault="00351C31" w:rsidP="00966CBA">
            <w:pPr>
              <w:pStyle w:val="ConsPlusNormal"/>
              <w:widowControl/>
              <w:suppressLineNumbers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пожарных водоемов</w:t>
            </w:r>
          </w:p>
        </w:tc>
        <w:tc>
          <w:tcPr>
            <w:tcW w:w="2045" w:type="dxa"/>
            <w:gridSpan w:val="2"/>
          </w:tcPr>
          <w:p w:rsidR="00966CBA" w:rsidRPr="00C37AFA" w:rsidRDefault="00351C31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 </w:t>
            </w:r>
            <w:r w:rsidR="002A6E80">
              <w:rPr>
                <w:rFonts w:cs="Times New Roman"/>
                <w:sz w:val="24"/>
                <w:szCs w:val="24"/>
              </w:rPr>
              <w:t>30мая</w:t>
            </w:r>
          </w:p>
        </w:tc>
        <w:tc>
          <w:tcPr>
            <w:tcW w:w="2454" w:type="dxa"/>
            <w:gridSpan w:val="2"/>
          </w:tcPr>
          <w:p w:rsidR="00966CBA" w:rsidRPr="00C37AFA" w:rsidRDefault="002A6E80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Максименко И.А. –специалист администрации</w:t>
            </w:r>
          </w:p>
        </w:tc>
        <w:tc>
          <w:tcPr>
            <w:tcW w:w="1035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</w:tc>
      </w:tr>
      <w:tr w:rsidR="00966CBA" w:rsidRPr="00C37AFA" w:rsidTr="002A6E80">
        <w:tc>
          <w:tcPr>
            <w:tcW w:w="625" w:type="dxa"/>
          </w:tcPr>
          <w:p w:rsidR="00966CBA" w:rsidRPr="00C37AFA" w:rsidRDefault="006E6CF0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23" w:type="dxa"/>
          </w:tcPr>
          <w:p w:rsidR="00966CBA" w:rsidRPr="00C37AFA" w:rsidRDefault="00966CBA" w:rsidP="00966CBA">
            <w:pPr>
              <w:pStyle w:val="ConsPlusNormal"/>
              <w:widowControl/>
              <w:suppressLineNumbers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7AFA">
              <w:rPr>
                <w:rFonts w:ascii="Times New Roman" w:hAnsi="Times New Roman" w:cs="Times New Roman"/>
                <w:sz w:val="24"/>
                <w:szCs w:val="24"/>
              </w:rPr>
              <w:t xml:space="preserve"> Запрещение  огневой  очистки  лесосек и  бесконтрольного  сжигания  отходов                  </w:t>
            </w:r>
          </w:p>
        </w:tc>
        <w:tc>
          <w:tcPr>
            <w:tcW w:w="2045" w:type="dxa"/>
            <w:gridSpan w:val="2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 xml:space="preserve"> в  течение  пожароопасного  периода             </w:t>
            </w:r>
          </w:p>
        </w:tc>
        <w:tc>
          <w:tcPr>
            <w:tcW w:w="2454" w:type="dxa"/>
            <w:gridSpan w:val="2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 xml:space="preserve"> Руководители предприятий  организаций, предприниматели             </w:t>
            </w:r>
          </w:p>
        </w:tc>
        <w:tc>
          <w:tcPr>
            <w:tcW w:w="1035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 xml:space="preserve">       </w:t>
            </w:r>
          </w:p>
        </w:tc>
      </w:tr>
      <w:tr w:rsidR="00966CBA" w:rsidRPr="00C37AFA" w:rsidTr="002A6E80">
        <w:tc>
          <w:tcPr>
            <w:tcW w:w="625" w:type="dxa"/>
          </w:tcPr>
          <w:p w:rsidR="00966CBA" w:rsidRPr="00C37AFA" w:rsidRDefault="006E6CF0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523" w:type="dxa"/>
          </w:tcPr>
          <w:p w:rsidR="00966CBA" w:rsidRPr="00C37AFA" w:rsidRDefault="00966CBA" w:rsidP="00966CBA">
            <w:pPr>
              <w:pStyle w:val="ConsPlusNormal"/>
              <w:widowControl/>
              <w:suppressLineNumbers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7A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разъяснительной работы  с  населением по  предупреждению  лесных  пожаров,  правилами  поведения  в  лесу        и  соблюдения мер  пожарной  безопасности в сухую,  жаркую  погоду    </w:t>
            </w:r>
          </w:p>
        </w:tc>
        <w:tc>
          <w:tcPr>
            <w:tcW w:w="2045" w:type="dxa"/>
            <w:gridSpan w:val="2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в  течение  пожароопасного  периода</w:t>
            </w:r>
          </w:p>
        </w:tc>
        <w:tc>
          <w:tcPr>
            <w:tcW w:w="2454" w:type="dxa"/>
            <w:gridSpan w:val="2"/>
          </w:tcPr>
          <w:p w:rsidR="00966CBA" w:rsidRPr="00C37AFA" w:rsidRDefault="00D8721F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администрации Бусыгин А.А.</w:t>
            </w:r>
          </w:p>
        </w:tc>
        <w:tc>
          <w:tcPr>
            <w:tcW w:w="1035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</w:tc>
      </w:tr>
      <w:tr w:rsidR="00966CBA" w:rsidRPr="00C37AFA" w:rsidTr="002A6E80">
        <w:tc>
          <w:tcPr>
            <w:tcW w:w="625" w:type="dxa"/>
          </w:tcPr>
          <w:p w:rsidR="00966CBA" w:rsidRPr="00C37AFA" w:rsidRDefault="00966CBA" w:rsidP="00966CBA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966CBA" w:rsidRPr="00C37AFA" w:rsidRDefault="00966CBA" w:rsidP="00966CBA">
            <w:pPr>
              <w:pStyle w:val="ConsPlusNormal"/>
              <w:widowControl/>
              <w:suppressLineNumbers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7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gridSpan w:val="2"/>
          </w:tcPr>
          <w:p w:rsidR="00966CBA" w:rsidRPr="00C37AFA" w:rsidRDefault="00966CBA" w:rsidP="00966CBA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gridSpan w:val="2"/>
          </w:tcPr>
          <w:p w:rsidR="00966CBA" w:rsidRPr="00C37AFA" w:rsidRDefault="00966CBA" w:rsidP="00966CBA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966CBA" w:rsidRPr="00C37AFA" w:rsidRDefault="00966CBA" w:rsidP="00966CBA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66CBA" w:rsidRPr="00C37AFA" w:rsidTr="002A6E80">
        <w:tc>
          <w:tcPr>
            <w:tcW w:w="625" w:type="dxa"/>
          </w:tcPr>
          <w:p w:rsidR="00966CBA" w:rsidRPr="00C37AFA" w:rsidRDefault="006E6CF0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523" w:type="dxa"/>
          </w:tcPr>
          <w:p w:rsidR="00966CBA" w:rsidRPr="00C37AFA" w:rsidRDefault="00966CBA" w:rsidP="00966CBA">
            <w:pPr>
              <w:pStyle w:val="ConsPlusNormal"/>
              <w:widowControl/>
              <w:suppressLineNumbers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7AFA">
              <w:rPr>
                <w:rFonts w:ascii="Times New Roman" w:hAnsi="Times New Roman" w:cs="Times New Roman"/>
                <w:sz w:val="24"/>
                <w:szCs w:val="24"/>
              </w:rPr>
              <w:t>Вручение  памяток  по  противопожарной  безопасности  населению</w:t>
            </w:r>
          </w:p>
        </w:tc>
        <w:tc>
          <w:tcPr>
            <w:tcW w:w="2045" w:type="dxa"/>
            <w:gridSpan w:val="2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54" w:type="dxa"/>
            <w:gridSpan w:val="2"/>
          </w:tcPr>
          <w:p w:rsidR="00966CBA" w:rsidRPr="00C37AFA" w:rsidRDefault="00127FD7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Максименко И.А.</w:t>
            </w:r>
            <w:r w:rsidR="00966CBA" w:rsidRPr="00C37AFA">
              <w:rPr>
                <w:rFonts w:cs="Times New Roman"/>
                <w:sz w:val="24"/>
                <w:szCs w:val="24"/>
              </w:rPr>
              <w:t>,  специалист</w:t>
            </w:r>
          </w:p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Администрации с/п,</w:t>
            </w:r>
          </w:p>
        </w:tc>
        <w:tc>
          <w:tcPr>
            <w:tcW w:w="1035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</w:tc>
      </w:tr>
      <w:tr w:rsidR="00966CBA" w:rsidRPr="00C37AFA" w:rsidTr="002A6E80">
        <w:tc>
          <w:tcPr>
            <w:tcW w:w="625" w:type="dxa"/>
          </w:tcPr>
          <w:p w:rsidR="00966CBA" w:rsidRPr="00C37AFA" w:rsidRDefault="006E6CF0" w:rsidP="002A6E80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523" w:type="dxa"/>
          </w:tcPr>
          <w:p w:rsidR="00966CBA" w:rsidRPr="00C37AFA" w:rsidRDefault="00966CBA" w:rsidP="00966CBA">
            <w:pPr>
              <w:pStyle w:val="ConsPlusNormal"/>
              <w:widowControl/>
              <w:suppressLineNumbers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7A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подворовых обходов квартир в муниципальных жилых домах,  </w:t>
            </w:r>
            <w:r w:rsidRPr="00C3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 жилых домах с целью проведения бесед с квартиросъемщиками и  собственниками  жилья о соблюдении мер пожарной безопасности в быту</w:t>
            </w:r>
          </w:p>
          <w:p w:rsidR="00966CBA" w:rsidRPr="00C37AFA" w:rsidRDefault="00966CBA" w:rsidP="00966CBA">
            <w:pPr>
              <w:pStyle w:val="ConsPlusNormal"/>
              <w:widowControl/>
              <w:suppressLineNumbers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lastRenderedPageBreak/>
              <w:t>май- август</w:t>
            </w:r>
          </w:p>
        </w:tc>
        <w:tc>
          <w:tcPr>
            <w:tcW w:w="2454" w:type="dxa"/>
            <w:gridSpan w:val="2"/>
          </w:tcPr>
          <w:p w:rsidR="00966CBA" w:rsidRPr="00C37AFA" w:rsidRDefault="00127FD7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Максименко И.А.</w:t>
            </w:r>
            <w:r w:rsidR="00966CBA" w:rsidRPr="00C37AFA">
              <w:rPr>
                <w:rFonts w:cs="Times New Roman"/>
                <w:sz w:val="24"/>
                <w:szCs w:val="24"/>
              </w:rPr>
              <w:t xml:space="preserve">  специалист</w:t>
            </w:r>
          </w:p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 xml:space="preserve">администрации с/п, </w:t>
            </w:r>
          </w:p>
        </w:tc>
        <w:tc>
          <w:tcPr>
            <w:tcW w:w="1035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</w:tc>
      </w:tr>
      <w:tr w:rsidR="00966CBA" w:rsidRPr="00C37AFA" w:rsidTr="002A6E80">
        <w:tc>
          <w:tcPr>
            <w:tcW w:w="625" w:type="dxa"/>
          </w:tcPr>
          <w:p w:rsidR="00966CBA" w:rsidRPr="00C37AFA" w:rsidRDefault="007E3DC1" w:rsidP="006E6CF0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6E6CF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Надлежащее  содержание  подъездных  дорог  к  пожарным  водоемам</w:t>
            </w:r>
          </w:p>
        </w:tc>
        <w:tc>
          <w:tcPr>
            <w:tcW w:w="2045" w:type="dxa"/>
            <w:gridSpan w:val="2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54" w:type="dxa"/>
            <w:gridSpan w:val="2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 xml:space="preserve">Администрация сельского поселения,  </w:t>
            </w:r>
          </w:p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 xml:space="preserve">руководители  учреждений  и  организаций     </w:t>
            </w:r>
          </w:p>
        </w:tc>
        <w:tc>
          <w:tcPr>
            <w:tcW w:w="1035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</w:tc>
      </w:tr>
      <w:tr w:rsidR="00966CBA" w:rsidRPr="00C37AFA" w:rsidTr="002A6E80">
        <w:tc>
          <w:tcPr>
            <w:tcW w:w="625" w:type="dxa"/>
          </w:tcPr>
          <w:p w:rsidR="00966CBA" w:rsidRPr="00C37AFA" w:rsidRDefault="00966CBA" w:rsidP="006E6CF0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1</w:t>
            </w:r>
            <w:r w:rsidR="006E6C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 xml:space="preserve">Регулярно и оперативно оповещать о резких изменениях погодных условий предприятия и население при получении метеопредупреждений от ЕДДС Котельничского района </w:t>
            </w:r>
          </w:p>
        </w:tc>
        <w:tc>
          <w:tcPr>
            <w:tcW w:w="2045" w:type="dxa"/>
            <w:gridSpan w:val="2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54" w:type="dxa"/>
            <w:gridSpan w:val="2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 xml:space="preserve">Администрация сельского поселения,  </w:t>
            </w:r>
          </w:p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</w:tc>
      </w:tr>
      <w:tr w:rsidR="00966CBA" w:rsidRPr="00C37AFA" w:rsidTr="002A6E80">
        <w:tc>
          <w:tcPr>
            <w:tcW w:w="625" w:type="dxa"/>
          </w:tcPr>
          <w:p w:rsidR="00966CBA" w:rsidRPr="00C37AFA" w:rsidRDefault="00966CBA" w:rsidP="00A73A1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1</w:t>
            </w:r>
            <w:r w:rsidR="00A73A1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Проверка частного жилого сектора по организации уборки дров и освобождению проездов</w:t>
            </w:r>
          </w:p>
        </w:tc>
        <w:tc>
          <w:tcPr>
            <w:tcW w:w="2045" w:type="dxa"/>
            <w:gridSpan w:val="2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Май-июнь</w:t>
            </w:r>
          </w:p>
        </w:tc>
        <w:tc>
          <w:tcPr>
            <w:tcW w:w="2454" w:type="dxa"/>
            <w:gridSpan w:val="2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37AFA">
              <w:rPr>
                <w:rFonts w:cs="Times New Roman"/>
                <w:sz w:val="24"/>
                <w:szCs w:val="24"/>
              </w:rPr>
              <w:t>Санитарная комиссия сельского поселения</w:t>
            </w:r>
          </w:p>
        </w:tc>
        <w:tc>
          <w:tcPr>
            <w:tcW w:w="1035" w:type="dxa"/>
          </w:tcPr>
          <w:p w:rsidR="00966CBA" w:rsidRPr="00C37AFA" w:rsidRDefault="00966CBA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</w:tc>
      </w:tr>
      <w:tr w:rsidR="00A73A1E" w:rsidRPr="00C37AFA" w:rsidTr="002A6E80">
        <w:tc>
          <w:tcPr>
            <w:tcW w:w="625" w:type="dxa"/>
          </w:tcPr>
          <w:p w:rsidR="00A73A1E" w:rsidRPr="00C37AFA" w:rsidRDefault="00A73A1E" w:rsidP="00A73A1E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523" w:type="dxa"/>
          </w:tcPr>
          <w:p w:rsidR="00A73A1E" w:rsidRPr="00C37AFA" w:rsidRDefault="00A73A1E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Провести  сход граждан</w:t>
            </w:r>
          </w:p>
        </w:tc>
        <w:tc>
          <w:tcPr>
            <w:tcW w:w="2045" w:type="dxa"/>
            <w:gridSpan w:val="2"/>
          </w:tcPr>
          <w:p w:rsidR="00A73A1E" w:rsidRPr="00C37AFA" w:rsidRDefault="00D8721F" w:rsidP="006E6CF0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6E6CF0">
              <w:rPr>
                <w:rFonts w:cs="Times New Roman"/>
                <w:sz w:val="24"/>
                <w:szCs w:val="24"/>
              </w:rPr>
              <w:t>6</w:t>
            </w:r>
            <w:r w:rsidR="00A73A1E">
              <w:rPr>
                <w:rFonts w:cs="Times New Roman"/>
                <w:sz w:val="24"/>
                <w:szCs w:val="24"/>
              </w:rPr>
              <w:t>.04.201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54" w:type="dxa"/>
            <w:gridSpan w:val="2"/>
          </w:tcPr>
          <w:p w:rsidR="00A73A1E" w:rsidRPr="00C37AFA" w:rsidRDefault="00A73A1E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35" w:type="dxa"/>
          </w:tcPr>
          <w:p w:rsidR="00A73A1E" w:rsidRPr="00C37AFA" w:rsidRDefault="00A73A1E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</w:tc>
      </w:tr>
      <w:tr w:rsidR="001B1EC9" w:rsidRPr="00C37AFA" w:rsidTr="002A6E80">
        <w:tc>
          <w:tcPr>
            <w:tcW w:w="625" w:type="dxa"/>
          </w:tcPr>
          <w:p w:rsidR="001B1EC9" w:rsidRDefault="001B1EC9" w:rsidP="00A73A1E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523" w:type="dxa"/>
          </w:tcPr>
          <w:p w:rsidR="001B1EC9" w:rsidRDefault="001B1EC9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Провести инструктаж с добровольной пожарной дружиной</w:t>
            </w:r>
          </w:p>
        </w:tc>
        <w:tc>
          <w:tcPr>
            <w:tcW w:w="2045" w:type="dxa"/>
            <w:gridSpan w:val="2"/>
          </w:tcPr>
          <w:p w:rsidR="001B1EC9" w:rsidRDefault="00D8721F" w:rsidP="00D8721F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  <w:r w:rsidR="001B1EC9">
              <w:rPr>
                <w:rFonts w:cs="Times New Roman"/>
                <w:sz w:val="24"/>
                <w:szCs w:val="24"/>
              </w:rPr>
              <w:t>.04.201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54" w:type="dxa"/>
            <w:gridSpan w:val="2"/>
          </w:tcPr>
          <w:p w:rsidR="001B1EC9" w:rsidRDefault="001B1EC9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35" w:type="dxa"/>
          </w:tcPr>
          <w:p w:rsidR="001B1EC9" w:rsidRPr="00C37AFA" w:rsidRDefault="001B1EC9" w:rsidP="00966CBA">
            <w:pPr>
              <w:suppressLineNumbers/>
              <w:rPr>
                <w:rFonts w:cs="Times New Roman"/>
                <w:sz w:val="24"/>
                <w:szCs w:val="24"/>
              </w:rPr>
            </w:pPr>
          </w:p>
        </w:tc>
      </w:tr>
    </w:tbl>
    <w:p w:rsidR="00966CBA" w:rsidRPr="00C37AFA" w:rsidRDefault="00966CBA" w:rsidP="00966CBA">
      <w:pPr>
        <w:rPr>
          <w:rFonts w:cs="Times New Roman"/>
          <w:sz w:val="24"/>
          <w:szCs w:val="24"/>
        </w:rPr>
      </w:pPr>
    </w:p>
    <w:p w:rsidR="00966CBA" w:rsidRPr="00C37AFA" w:rsidRDefault="00966CBA" w:rsidP="00966CBA">
      <w:pPr>
        <w:rPr>
          <w:rFonts w:cs="Times New Roman"/>
          <w:sz w:val="24"/>
          <w:szCs w:val="24"/>
        </w:rPr>
      </w:pPr>
    </w:p>
    <w:p w:rsidR="00966CBA" w:rsidRPr="00C37AFA" w:rsidRDefault="00966CBA" w:rsidP="00966CBA">
      <w:pPr>
        <w:rPr>
          <w:rFonts w:cs="Times New Roman"/>
          <w:sz w:val="24"/>
          <w:szCs w:val="24"/>
        </w:rPr>
      </w:pPr>
    </w:p>
    <w:p w:rsidR="00966CBA" w:rsidRPr="00C37AFA" w:rsidRDefault="00966CBA" w:rsidP="00966CBA">
      <w:pPr>
        <w:rPr>
          <w:rFonts w:cs="Times New Roman"/>
          <w:sz w:val="24"/>
          <w:szCs w:val="24"/>
        </w:rPr>
      </w:pPr>
    </w:p>
    <w:p w:rsidR="00966CBA" w:rsidRPr="00C37AFA" w:rsidRDefault="00966CBA" w:rsidP="00966CBA">
      <w:pPr>
        <w:rPr>
          <w:rFonts w:cs="Times New Roman"/>
          <w:sz w:val="24"/>
          <w:szCs w:val="24"/>
        </w:rPr>
      </w:pPr>
    </w:p>
    <w:p w:rsidR="00966CBA" w:rsidRPr="00C37AFA" w:rsidRDefault="00966CBA" w:rsidP="00966CBA">
      <w:pPr>
        <w:rPr>
          <w:rFonts w:cs="Times New Roman"/>
          <w:sz w:val="24"/>
          <w:szCs w:val="24"/>
        </w:rPr>
      </w:pPr>
    </w:p>
    <w:p w:rsidR="0022084D" w:rsidRPr="00C37AFA" w:rsidRDefault="0022084D">
      <w:pPr>
        <w:pStyle w:val="aa"/>
        <w:ind w:left="709" w:firstLine="0"/>
        <w:rPr>
          <w:rFonts w:cs="Times New Roman"/>
          <w:szCs w:val="24"/>
        </w:rPr>
      </w:pPr>
    </w:p>
    <w:sectPr w:rsidR="0022084D" w:rsidRPr="00C37AFA">
      <w:footerReference w:type="default" r:id="rId7"/>
      <w:footnotePr>
        <w:pos w:val="beneathText"/>
      </w:footnotePr>
      <w:pgSz w:w="11905" w:h="16837"/>
      <w:pgMar w:top="567" w:right="851" w:bottom="142" w:left="158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816" w:rsidRDefault="00526816">
      <w:r>
        <w:separator/>
      </w:r>
    </w:p>
  </w:endnote>
  <w:endnote w:type="continuationSeparator" w:id="1">
    <w:p w:rsidR="00526816" w:rsidRDefault="0052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F0" w:rsidRDefault="006E6CF0">
    <w:pPr>
      <w:pStyle w:val="a9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816" w:rsidRDefault="00526816">
      <w:r>
        <w:separator/>
      </w:r>
    </w:p>
  </w:footnote>
  <w:footnote w:type="continuationSeparator" w:id="1">
    <w:p w:rsidR="00526816" w:rsidRDefault="00526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385182"/>
    <w:multiLevelType w:val="hybridMultilevel"/>
    <w:tmpl w:val="D1C294C0"/>
    <w:lvl w:ilvl="0" w:tplc="28D2819C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2017"/>
    <w:rsid w:val="000A2017"/>
    <w:rsid w:val="000A530F"/>
    <w:rsid w:val="00127FD7"/>
    <w:rsid w:val="001B1EC9"/>
    <w:rsid w:val="0022084D"/>
    <w:rsid w:val="00277F69"/>
    <w:rsid w:val="002A6E80"/>
    <w:rsid w:val="002B64C4"/>
    <w:rsid w:val="00302370"/>
    <w:rsid w:val="00351C31"/>
    <w:rsid w:val="00526816"/>
    <w:rsid w:val="005515D1"/>
    <w:rsid w:val="00583A5C"/>
    <w:rsid w:val="006258E5"/>
    <w:rsid w:val="006E6CF0"/>
    <w:rsid w:val="007312C1"/>
    <w:rsid w:val="00751118"/>
    <w:rsid w:val="00767447"/>
    <w:rsid w:val="007A1438"/>
    <w:rsid w:val="007E3DC1"/>
    <w:rsid w:val="00800D96"/>
    <w:rsid w:val="008046ED"/>
    <w:rsid w:val="00823D44"/>
    <w:rsid w:val="008565FE"/>
    <w:rsid w:val="008E641E"/>
    <w:rsid w:val="00966CBA"/>
    <w:rsid w:val="00A367BA"/>
    <w:rsid w:val="00A73A1E"/>
    <w:rsid w:val="00B04DCB"/>
    <w:rsid w:val="00B47E85"/>
    <w:rsid w:val="00C37AFA"/>
    <w:rsid w:val="00D12239"/>
    <w:rsid w:val="00D77ED3"/>
    <w:rsid w:val="00D8721F"/>
    <w:rsid w:val="00DA0A41"/>
    <w:rsid w:val="00DA327A"/>
    <w:rsid w:val="00E07D54"/>
    <w:rsid w:val="00ED7E60"/>
    <w:rsid w:val="00E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rFonts w:cs="Courier New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napToGrid w:val="0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3015"/>
      </w:tabs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3015"/>
      </w:tabs>
      <w:jc w:val="center"/>
      <w:outlineLvl w:val="4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styleId="a7">
    <w:name w:val="index heading"/>
    <w:basedOn w:val="a"/>
    <w:semiHidden/>
    <w:pPr>
      <w:suppressLineNumbers/>
    </w:pPr>
    <w:rPr>
      <w:rFonts w:ascii="Arial" w:hAnsi="Arial"/>
    </w:rPr>
  </w:style>
  <w:style w:type="paragraph" w:styleId="a8">
    <w:name w:val="header"/>
    <w:basedOn w:val="a"/>
    <w:semiHidden/>
    <w:pPr>
      <w:tabs>
        <w:tab w:val="center" w:pos="4536"/>
        <w:tab w:val="right" w:pos="9072"/>
      </w:tabs>
    </w:pPr>
  </w:style>
  <w:style w:type="paragraph" w:styleId="a9">
    <w:name w:val="footer"/>
    <w:basedOn w:val="a"/>
    <w:semiHidden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semiHidden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51"/>
    </w:pPr>
    <w:rPr>
      <w:sz w:val="28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Courier New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eastAsia="Arial" w:hAnsi="Arial" w:cs="Courier New"/>
      <w:b/>
      <w:bCs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21">
    <w:name w:val="Body Text 2"/>
    <w:basedOn w:val="a"/>
    <w:semiHidden/>
    <w:pPr>
      <w:jc w:val="center"/>
    </w:pPr>
    <w:rPr>
      <w:sz w:val="24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table" w:styleId="ad">
    <w:name w:val="Table Grid"/>
    <w:basedOn w:val="a1"/>
    <w:uiPriority w:val="99"/>
    <w:rsid w:val="0096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Пономарева Л.Г.</dc:creator>
  <cp:keywords/>
  <dc:description/>
  <cp:lastModifiedBy>Глава</cp:lastModifiedBy>
  <cp:revision>2</cp:revision>
  <cp:lastPrinted>2017-04-19T08:18:00Z</cp:lastPrinted>
  <dcterms:created xsi:type="dcterms:W3CDTF">2018-04-05T12:23:00Z</dcterms:created>
  <dcterms:modified xsi:type="dcterms:W3CDTF">2018-04-05T12:23:00Z</dcterms:modified>
</cp:coreProperties>
</file>